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6952" w14:textId="77777777" w:rsidR="00FE067E" w:rsidRPr="00181474" w:rsidRDefault="003C6034" w:rsidP="00CC1F3B">
      <w:pPr>
        <w:pStyle w:val="TitlePageOrigin"/>
        <w:rPr>
          <w:color w:val="auto"/>
        </w:rPr>
      </w:pPr>
      <w:r w:rsidRPr="00181474">
        <w:rPr>
          <w:caps w:val="0"/>
          <w:color w:val="auto"/>
        </w:rPr>
        <w:t>WEST VIRGINIA LEGISLATURE</w:t>
      </w:r>
    </w:p>
    <w:p w14:paraId="404758BD" w14:textId="77777777" w:rsidR="00CD36CF" w:rsidRPr="00181474" w:rsidRDefault="00CD36CF" w:rsidP="00CC1F3B">
      <w:pPr>
        <w:pStyle w:val="TitlePageSession"/>
        <w:rPr>
          <w:color w:val="auto"/>
        </w:rPr>
      </w:pPr>
      <w:r w:rsidRPr="00181474">
        <w:rPr>
          <w:color w:val="auto"/>
        </w:rPr>
        <w:t>20</w:t>
      </w:r>
      <w:r w:rsidR="00EC5E63" w:rsidRPr="00181474">
        <w:rPr>
          <w:color w:val="auto"/>
        </w:rPr>
        <w:t>2</w:t>
      </w:r>
      <w:r w:rsidR="00C62327" w:rsidRPr="00181474">
        <w:rPr>
          <w:color w:val="auto"/>
        </w:rPr>
        <w:t>4</w:t>
      </w:r>
      <w:r w:rsidRPr="00181474">
        <w:rPr>
          <w:color w:val="auto"/>
        </w:rPr>
        <w:t xml:space="preserve"> </w:t>
      </w:r>
      <w:r w:rsidR="003C6034" w:rsidRPr="00181474">
        <w:rPr>
          <w:caps w:val="0"/>
          <w:color w:val="auto"/>
        </w:rPr>
        <w:t>REGULAR SESSION</w:t>
      </w:r>
    </w:p>
    <w:p w14:paraId="0C241E82" w14:textId="77777777" w:rsidR="00CD36CF" w:rsidRPr="00181474" w:rsidRDefault="0099050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B9B72BDAB6F45B3B72BC5FEE6218A36"/>
          </w:placeholder>
          <w:text/>
        </w:sdtPr>
        <w:sdtEndPr/>
        <w:sdtContent>
          <w:r w:rsidR="00AE48A0" w:rsidRPr="00181474">
            <w:rPr>
              <w:color w:val="auto"/>
            </w:rPr>
            <w:t>Introduced</w:t>
          </w:r>
        </w:sdtContent>
      </w:sdt>
    </w:p>
    <w:p w14:paraId="60B31E84" w14:textId="0B9ECDA5" w:rsidR="00CD36CF" w:rsidRPr="00181474" w:rsidRDefault="0099050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9363CAFF24F43D39CD8D0F27011EBB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81474">
            <w:rPr>
              <w:color w:val="auto"/>
            </w:rPr>
            <w:t>House</w:t>
          </w:r>
        </w:sdtContent>
      </w:sdt>
      <w:r w:rsidR="00303684" w:rsidRPr="00181474">
        <w:rPr>
          <w:color w:val="auto"/>
        </w:rPr>
        <w:t xml:space="preserve"> </w:t>
      </w:r>
      <w:r w:rsidR="00CD36CF" w:rsidRPr="0018147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BBB57EBB3F646CBB9B3ABF39A5C1F03"/>
          </w:placeholder>
          <w:text/>
        </w:sdtPr>
        <w:sdtEndPr/>
        <w:sdtContent>
          <w:r>
            <w:rPr>
              <w:color w:val="auto"/>
            </w:rPr>
            <w:t>4995</w:t>
          </w:r>
        </w:sdtContent>
      </w:sdt>
    </w:p>
    <w:p w14:paraId="52A69E1F" w14:textId="29C8729A" w:rsidR="00CD36CF" w:rsidRPr="00181474" w:rsidRDefault="00CD36CF" w:rsidP="00CC1F3B">
      <w:pPr>
        <w:pStyle w:val="Sponsors"/>
        <w:rPr>
          <w:color w:val="auto"/>
        </w:rPr>
      </w:pPr>
      <w:r w:rsidRPr="00181474">
        <w:rPr>
          <w:color w:val="auto"/>
        </w:rPr>
        <w:t xml:space="preserve">By </w:t>
      </w:r>
      <w:r w:rsidR="00C23577" w:rsidRPr="00181474">
        <w:rPr>
          <w:color w:val="auto"/>
        </w:rPr>
        <w:t>Delegate</w:t>
      </w:r>
      <w:r w:rsidR="00CC20A0">
        <w:rPr>
          <w:color w:val="auto"/>
        </w:rPr>
        <w:t>s</w:t>
      </w:r>
      <w:r w:rsidR="00C23577" w:rsidRPr="00181474">
        <w:rPr>
          <w:color w:val="auto"/>
        </w:rPr>
        <w:t xml:space="preserve"> Kump</w:t>
      </w:r>
      <w:r w:rsidR="00CC20A0">
        <w:rPr>
          <w:color w:val="auto"/>
        </w:rPr>
        <w:t xml:space="preserve"> and Horst </w:t>
      </w:r>
    </w:p>
    <w:p w14:paraId="5D0CE1E1" w14:textId="55D189B5" w:rsidR="00E831B3" w:rsidRPr="00181474" w:rsidRDefault="00CD36CF" w:rsidP="00CC1F3B">
      <w:pPr>
        <w:pStyle w:val="References"/>
        <w:rPr>
          <w:color w:val="auto"/>
        </w:rPr>
      </w:pPr>
      <w:r w:rsidRPr="0018147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A6130BEA83A46BF8A65D8F080272DD0"/>
          </w:placeholder>
          <w:text w:multiLine="1"/>
        </w:sdtPr>
        <w:sdtEndPr/>
        <w:sdtContent>
          <w:r w:rsidR="00990502">
            <w:rPr>
              <w:color w:val="auto"/>
            </w:rPr>
            <w:t>Introduced January 22, 2024; Referred to the Committee on Government Organization</w:t>
          </w:r>
        </w:sdtContent>
      </w:sdt>
      <w:r w:rsidRPr="00181474">
        <w:rPr>
          <w:color w:val="auto"/>
        </w:rPr>
        <w:t>]</w:t>
      </w:r>
    </w:p>
    <w:p w14:paraId="52424DAD" w14:textId="4BEDF167" w:rsidR="00303684" w:rsidRPr="00181474" w:rsidRDefault="0000526A" w:rsidP="00CC1F3B">
      <w:pPr>
        <w:pStyle w:val="TitleSection"/>
        <w:rPr>
          <w:color w:val="auto"/>
        </w:rPr>
      </w:pPr>
      <w:r w:rsidRPr="00181474">
        <w:rPr>
          <w:color w:val="auto"/>
        </w:rPr>
        <w:lastRenderedPageBreak/>
        <w:t>A BILL</w:t>
      </w:r>
      <w:r w:rsidR="00C23577" w:rsidRPr="00181474">
        <w:rPr>
          <w:color w:val="auto"/>
        </w:rPr>
        <w:t xml:space="preserve"> to amend the Code of West Virginia, 1931, as amended, by adding thereto a new section, designated §5-1-6, relating </w:t>
      </w:r>
      <w:r w:rsidR="00181474" w:rsidRPr="00181474">
        <w:rPr>
          <w:color w:val="auto"/>
        </w:rPr>
        <w:t xml:space="preserve">to </w:t>
      </w:r>
      <w:r w:rsidR="00C23577" w:rsidRPr="00181474">
        <w:rPr>
          <w:color w:val="auto"/>
        </w:rPr>
        <w:t xml:space="preserve">providing </w:t>
      </w:r>
      <w:bookmarkStart w:id="0" w:name="_Hlk156228378"/>
      <w:r w:rsidR="00C23577" w:rsidRPr="00181474">
        <w:rPr>
          <w:color w:val="auto"/>
        </w:rPr>
        <w:t xml:space="preserve">that the proclamation of the convening of the Legislature by the governor be issued not less than five days </w:t>
      </w:r>
      <w:r w:rsidR="00477727" w:rsidRPr="00181474">
        <w:rPr>
          <w:color w:val="auto"/>
        </w:rPr>
        <w:t>prior to the convening of the Legislature</w:t>
      </w:r>
      <w:r w:rsidR="00891BD3" w:rsidRPr="00181474">
        <w:rPr>
          <w:color w:val="auto"/>
        </w:rPr>
        <w:t xml:space="preserve">; </w:t>
      </w:r>
      <w:r w:rsidR="00520B1B" w:rsidRPr="00181474">
        <w:rPr>
          <w:color w:val="auto"/>
        </w:rPr>
        <w:t>requiring the governor to provide</w:t>
      </w:r>
      <w:r w:rsidR="00891BD3" w:rsidRPr="00181474">
        <w:rPr>
          <w:color w:val="auto"/>
        </w:rPr>
        <w:t xml:space="preserve"> not less than five day's prior notice </w:t>
      </w:r>
      <w:bookmarkStart w:id="1" w:name="_Hlk156228949"/>
      <w:r w:rsidR="00891BD3" w:rsidRPr="00181474">
        <w:rPr>
          <w:color w:val="auto"/>
        </w:rPr>
        <w:t>to all state legislators when calling a special session of the Legislature</w:t>
      </w:r>
      <w:bookmarkEnd w:id="1"/>
      <w:r w:rsidR="00891BD3" w:rsidRPr="00181474">
        <w:rPr>
          <w:color w:val="auto"/>
        </w:rPr>
        <w:t>.</w:t>
      </w:r>
    </w:p>
    <w:bookmarkEnd w:id="0"/>
    <w:p w14:paraId="54AAD6FD" w14:textId="77777777" w:rsidR="00303684" w:rsidRPr="00181474" w:rsidRDefault="00303684" w:rsidP="00CC1F3B">
      <w:pPr>
        <w:pStyle w:val="EnactingClause"/>
        <w:rPr>
          <w:color w:val="auto"/>
        </w:rPr>
      </w:pPr>
      <w:r w:rsidRPr="00181474">
        <w:rPr>
          <w:color w:val="auto"/>
        </w:rPr>
        <w:t>Be it enacted by the Legislature of West Virginia:</w:t>
      </w:r>
    </w:p>
    <w:p w14:paraId="39068C64" w14:textId="77777777" w:rsidR="003C6034" w:rsidRPr="00181474" w:rsidRDefault="003C6034" w:rsidP="00CC1F3B">
      <w:pPr>
        <w:pStyle w:val="EnactingClause"/>
        <w:rPr>
          <w:color w:val="auto"/>
        </w:rPr>
        <w:sectPr w:rsidR="003C6034" w:rsidRPr="00181474" w:rsidSect="00286F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EB2907B" w14:textId="77777777" w:rsidR="00286FCB" w:rsidRPr="00181474" w:rsidRDefault="00286FCB" w:rsidP="00CB1D9D">
      <w:pPr>
        <w:pStyle w:val="ArticleHeading"/>
        <w:rPr>
          <w:color w:val="auto"/>
        </w:rPr>
        <w:sectPr w:rsidR="00286FCB" w:rsidRPr="00181474" w:rsidSect="0071455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81474">
        <w:rPr>
          <w:color w:val="auto"/>
        </w:rPr>
        <w:t>ARTICLE 1. THE GOVERNOR.</w:t>
      </w:r>
    </w:p>
    <w:p w14:paraId="3F53E392" w14:textId="1DDDDB7A" w:rsidR="00477727" w:rsidRPr="00181474" w:rsidRDefault="00286FCB" w:rsidP="001F3EC6">
      <w:pPr>
        <w:pStyle w:val="SectionHeading"/>
        <w:rPr>
          <w:color w:val="auto"/>
          <w:u w:val="single"/>
        </w:rPr>
      </w:pPr>
      <w:r w:rsidRPr="00181474">
        <w:rPr>
          <w:color w:val="auto"/>
          <w:u w:val="single"/>
        </w:rPr>
        <w:t>§5-1-6.</w:t>
      </w:r>
      <w:r w:rsidR="008C405E" w:rsidRPr="00181474">
        <w:rPr>
          <w:color w:val="auto"/>
          <w:u w:val="single"/>
        </w:rPr>
        <w:t xml:space="preserve"> Proclamation</w:t>
      </w:r>
      <w:r w:rsidR="00D017B1" w:rsidRPr="00181474">
        <w:rPr>
          <w:color w:val="auto"/>
          <w:u w:val="single"/>
        </w:rPr>
        <w:t xml:space="preserve"> of </w:t>
      </w:r>
      <w:r w:rsidRPr="00181474">
        <w:rPr>
          <w:color w:val="auto"/>
          <w:u w:val="single"/>
        </w:rPr>
        <w:t>convening the Legislature into special session</w:t>
      </w:r>
      <w:r w:rsidR="00D017B1" w:rsidRPr="00181474">
        <w:rPr>
          <w:color w:val="auto"/>
          <w:u w:val="single"/>
        </w:rPr>
        <w:t>; providing prior notice to legislators</w:t>
      </w:r>
      <w:r w:rsidR="001F3EC6" w:rsidRPr="00181474">
        <w:rPr>
          <w:color w:val="auto"/>
          <w:u w:val="single"/>
        </w:rPr>
        <w:t xml:space="preserve"> of the convening of the Legislature into special session</w:t>
      </w:r>
      <w:r w:rsidRPr="00181474">
        <w:rPr>
          <w:color w:val="auto"/>
          <w:u w:val="single"/>
        </w:rPr>
        <w:t>.</w:t>
      </w:r>
    </w:p>
    <w:p w14:paraId="718E23E0" w14:textId="7A8CAE3E" w:rsidR="00477727" w:rsidRPr="00181474" w:rsidRDefault="00477727" w:rsidP="004D061E">
      <w:pPr>
        <w:ind w:firstLine="720"/>
        <w:jc w:val="both"/>
        <w:outlineLvl w:val="3"/>
        <w:rPr>
          <w:rFonts w:cs="Arial"/>
          <w:color w:val="auto"/>
          <w:u w:val="single"/>
        </w:rPr>
      </w:pPr>
      <w:r w:rsidRPr="00181474">
        <w:rPr>
          <w:rFonts w:cs="Arial"/>
          <w:color w:val="auto"/>
          <w:u w:val="single"/>
        </w:rPr>
        <w:t>T</w:t>
      </w:r>
      <w:r w:rsidRPr="00181474">
        <w:rPr>
          <w:color w:val="auto"/>
          <w:u w:val="single"/>
        </w:rPr>
        <w:t>he proclamation of the convening of the Legislature by the governor shall be issued not less than five days prior to the convening of the Legislature</w:t>
      </w:r>
      <w:r w:rsidR="001F3EC6" w:rsidRPr="00181474">
        <w:rPr>
          <w:color w:val="auto"/>
          <w:u w:val="single"/>
        </w:rPr>
        <w:t xml:space="preserve"> into special session</w:t>
      </w:r>
      <w:r w:rsidRPr="00181474">
        <w:rPr>
          <w:color w:val="auto"/>
          <w:u w:val="single"/>
        </w:rPr>
        <w:t>.</w:t>
      </w:r>
      <w:r w:rsidR="00D017B1" w:rsidRPr="00181474">
        <w:rPr>
          <w:color w:val="auto"/>
          <w:u w:val="single"/>
        </w:rPr>
        <w:t xml:space="preserve"> The governor shall provide not less than 5 days' prior notice to all state legislators when calling a special session of the Legislature.</w:t>
      </w:r>
    </w:p>
    <w:p w14:paraId="2309E91A" w14:textId="78705706" w:rsidR="00C33014" w:rsidRPr="00181474" w:rsidRDefault="00C33014" w:rsidP="00CC1F3B">
      <w:pPr>
        <w:pStyle w:val="Note"/>
        <w:rPr>
          <w:color w:val="auto"/>
        </w:rPr>
      </w:pPr>
    </w:p>
    <w:p w14:paraId="4E404124" w14:textId="73EF46BB" w:rsidR="006865E9" w:rsidRPr="00181474" w:rsidRDefault="00CF1DCA" w:rsidP="004D061E">
      <w:pPr>
        <w:pStyle w:val="Note"/>
        <w:rPr>
          <w:color w:val="auto"/>
        </w:rPr>
      </w:pPr>
      <w:r w:rsidRPr="00181474">
        <w:rPr>
          <w:color w:val="auto"/>
        </w:rPr>
        <w:t>NOTE: The</w:t>
      </w:r>
      <w:r w:rsidR="006865E9" w:rsidRPr="00181474">
        <w:rPr>
          <w:color w:val="auto"/>
        </w:rPr>
        <w:t xml:space="preserve"> purpose of this bill is to </w:t>
      </w:r>
      <w:r w:rsidR="00477727" w:rsidRPr="00181474">
        <w:rPr>
          <w:color w:val="auto"/>
        </w:rPr>
        <w:t>provide that the proclamation of the convening of the Legislature by the governor be issued not less than five days prior to the convening of the Legislature</w:t>
      </w:r>
      <w:r w:rsidR="00433C60" w:rsidRPr="00181474">
        <w:rPr>
          <w:color w:val="auto"/>
        </w:rPr>
        <w:t xml:space="preserve"> and to require the governor give not less than five day</w:t>
      </w:r>
      <w:r w:rsidR="004D061E" w:rsidRPr="00181474">
        <w:rPr>
          <w:color w:val="auto"/>
        </w:rPr>
        <w:t xml:space="preserve">'s </w:t>
      </w:r>
      <w:r w:rsidR="00433C60" w:rsidRPr="00181474">
        <w:rPr>
          <w:color w:val="auto"/>
        </w:rPr>
        <w:t>notice to state legislators when calling a special session.</w:t>
      </w:r>
    </w:p>
    <w:p w14:paraId="120FF2D9" w14:textId="77777777" w:rsidR="006865E9" w:rsidRPr="00181474" w:rsidRDefault="00AE48A0" w:rsidP="00CC1F3B">
      <w:pPr>
        <w:pStyle w:val="Note"/>
        <w:rPr>
          <w:color w:val="auto"/>
        </w:rPr>
      </w:pPr>
      <w:r w:rsidRPr="0018147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81474" w:rsidSect="00286FC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1AEF" w14:textId="77777777" w:rsidR="00C23577" w:rsidRPr="00B844FE" w:rsidRDefault="00C23577" w:rsidP="00B844FE">
      <w:r>
        <w:separator/>
      </w:r>
    </w:p>
  </w:endnote>
  <w:endnote w:type="continuationSeparator" w:id="0">
    <w:p w14:paraId="0B576F28" w14:textId="77777777" w:rsidR="00C23577" w:rsidRPr="00B844FE" w:rsidRDefault="00C2357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9E87EE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759935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8A35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3079" w14:textId="77777777" w:rsidR="00C23577" w:rsidRPr="00B844FE" w:rsidRDefault="00C23577" w:rsidP="00B844FE">
      <w:r>
        <w:separator/>
      </w:r>
    </w:p>
  </w:footnote>
  <w:footnote w:type="continuationSeparator" w:id="0">
    <w:p w14:paraId="4C34FD3C" w14:textId="77777777" w:rsidR="00C23577" w:rsidRPr="00B844FE" w:rsidRDefault="00C2357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67A3" w14:textId="77777777" w:rsidR="002A0269" w:rsidRPr="00B844FE" w:rsidRDefault="00990502">
    <w:pPr>
      <w:pStyle w:val="Header"/>
    </w:pPr>
    <w:sdt>
      <w:sdtPr>
        <w:id w:val="-684364211"/>
        <w:placeholder>
          <w:docPart w:val="F9363CAFF24F43D39CD8D0F27011EBB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9363CAFF24F43D39CD8D0F27011EBB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B0E1" w14:textId="6186EF78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4D061E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23577">
          <w:rPr>
            <w:sz w:val="22"/>
            <w:szCs w:val="22"/>
          </w:rPr>
          <w:t>2024R1847</w:t>
        </w:r>
      </w:sdtContent>
    </w:sdt>
  </w:p>
  <w:p w14:paraId="66A18D5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877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77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81474"/>
    <w:rsid w:val="001A66B7"/>
    <w:rsid w:val="001C279E"/>
    <w:rsid w:val="001D459E"/>
    <w:rsid w:val="001F3EC6"/>
    <w:rsid w:val="0022348D"/>
    <w:rsid w:val="0027011C"/>
    <w:rsid w:val="00274200"/>
    <w:rsid w:val="00275740"/>
    <w:rsid w:val="00286FCB"/>
    <w:rsid w:val="002A0269"/>
    <w:rsid w:val="002B35FE"/>
    <w:rsid w:val="00303684"/>
    <w:rsid w:val="003143F5"/>
    <w:rsid w:val="00314854"/>
    <w:rsid w:val="00394191"/>
    <w:rsid w:val="003C51CD"/>
    <w:rsid w:val="003C6034"/>
    <w:rsid w:val="00400B5C"/>
    <w:rsid w:val="00433C60"/>
    <w:rsid w:val="004368E0"/>
    <w:rsid w:val="00477727"/>
    <w:rsid w:val="004C13DD"/>
    <w:rsid w:val="004D061E"/>
    <w:rsid w:val="004D3ABE"/>
    <w:rsid w:val="004E3441"/>
    <w:rsid w:val="00500579"/>
    <w:rsid w:val="00520B1B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61A4A"/>
    <w:rsid w:val="007A5259"/>
    <w:rsid w:val="007A7081"/>
    <w:rsid w:val="007F1CF5"/>
    <w:rsid w:val="00834EDE"/>
    <w:rsid w:val="008736AA"/>
    <w:rsid w:val="00891BD3"/>
    <w:rsid w:val="008C405E"/>
    <w:rsid w:val="008D275D"/>
    <w:rsid w:val="00946186"/>
    <w:rsid w:val="00980327"/>
    <w:rsid w:val="00986478"/>
    <w:rsid w:val="00990502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23577"/>
    <w:rsid w:val="00C33014"/>
    <w:rsid w:val="00C33434"/>
    <w:rsid w:val="00C34869"/>
    <w:rsid w:val="00C42EB6"/>
    <w:rsid w:val="00C62327"/>
    <w:rsid w:val="00C85096"/>
    <w:rsid w:val="00CB20EF"/>
    <w:rsid w:val="00CC1F3B"/>
    <w:rsid w:val="00CC20A0"/>
    <w:rsid w:val="00CD12CB"/>
    <w:rsid w:val="00CD36CF"/>
    <w:rsid w:val="00CF1DCA"/>
    <w:rsid w:val="00D017B1"/>
    <w:rsid w:val="00D579FC"/>
    <w:rsid w:val="00D81C16"/>
    <w:rsid w:val="00DA3733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1688E"/>
  <w15:chartTrackingRefBased/>
  <w15:docId w15:val="{8CD446C6-A9B5-45E7-8399-BE5FBDDA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86FCB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9B72BDAB6F45B3B72BC5FEE621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BB994-E818-4A01-8921-A3A4224CD364}"/>
      </w:docPartPr>
      <w:docPartBody>
        <w:p w:rsidR="00B200B1" w:rsidRDefault="00B200B1">
          <w:pPr>
            <w:pStyle w:val="4B9B72BDAB6F45B3B72BC5FEE6218A36"/>
          </w:pPr>
          <w:r w:rsidRPr="00B844FE">
            <w:t>Prefix Text</w:t>
          </w:r>
        </w:p>
      </w:docPartBody>
    </w:docPart>
    <w:docPart>
      <w:docPartPr>
        <w:name w:val="F9363CAFF24F43D39CD8D0F27011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716A6-33FA-49D8-A6F8-FCB7C52740F1}"/>
      </w:docPartPr>
      <w:docPartBody>
        <w:p w:rsidR="00B200B1" w:rsidRDefault="00B200B1">
          <w:pPr>
            <w:pStyle w:val="F9363CAFF24F43D39CD8D0F27011EBB2"/>
          </w:pPr>
          <w:r w:rsidRPr="00B844FE">
            <w:t>[Type here]</w:t>
          </w:r>
        </w:p>
      </w:docPartBody>
    </w:docPart>
    <w:docPart>
      <w:docPartPr>
        <w:name w:val="6BBB57EBB3F646CBB9B3ABF39A5C1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DF94-D119-467C-A0D3-603A976D7BF7}"/>
      </w:docPartPr>
      <w:docPartBody>
        <w:p w:rsidR="00B200B1" w:rsidRDefault="00B200B1">
          <w:pPr>
            <w:pStyle w:val="6BBB57EBB3F646CBB9B3ABF39A5C1F03"/>
          </w:pPr>
          <w:r w:rsidRPr="00B844FE">
            <w:t>Number</w:t>
          </w:r>
        </w:p>
      </w:docPartBody>
    </w:docPart>
    <w:docPart>
      <w:docPartPr>
        <w:name w:val="6A6130BEA83A46BF8A65D8F080272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2BD4-B5C7-420B-BD73-2BC92EADD18B}"/>
      </w:docPartPr>
      <w:docPartBody>
        <w:p w:rsidR="00B200B1" w:rsidRDefault="00B200B1">
          <w:pPr>
            <w:pStyle w:val="6A6130BEA83A46BF8A65D8F080272DD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B1"/>
    <w:rsid w:val="00B2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9B72BDAB6F45B3B72BC5FEE6218A36">
    <w:name w:val="4B9B72BDAB6F45B3B72BC5FEE6218A36"/>
  </w:style>
  <w:style w:type="paragraph" w:customStyle="1" w:styleId="F9363CAFF24F43D39CD8D0F27011EBB2">
    <w:name w:val="F9363CAFF24F43D39CD8D0F27011EBB2"/>
  </w:style>
  <w:style w:type="paragraph" w:customStyle="1" w:styleId="6BBB57EBB3F646CBB9B3ABF39A5C1F03">
    <w:name w:val="6BBB57EBB3F646CBB9B3ABF39A5C1F0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A6130BEA83A46BF8A65D8F080272DD0">
    <w:name w:val="6A6130BEA83A46BF8A65D8F080272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Sam Rowe</cp:lastModifiedBy>
  <cp:revision>2</cp:revision>
  <cp:lastPrinted>2024-01-15T21:43:00Z</cp:lastPrinted>
  <dcterms:created xsi:type="dcterms:W3CDTF">2024-01-27T21:22:00Z</dcterms:created>
  <dcterms:modified xsi:type="dcterms:W3CDTF">2024-01-27T21:22:00Z</dcterms:modified>
</cp:coreProperties>
</file>